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D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Pr="00AC24D3">
        <w:rPr>
          <w:rFonts w:asciiTheme="minorHAnsi" w:hAnsiTheme="minorHAnsi" w:cs="Times New Roman"/>
          <w:sz w:val="24"/>
          <w:szCs w:val="24"/>
        </w:rPr>
        <w:t>Laurea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E60EAD" w:rsidRPr="00F03BAB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E60EAD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104BE7" w:rsidRPr="00392D2A" w:rsidRDefault="00104BE7" w:rsidP="00104BE7">
      <w:pPr>
        <w:pStyle w:val="Testopreformattato"/>
        <w:rPr>
          <w:rFonts w:asciiTheme="minorHAnsi" w:eastAsia="Times New Roman" w:hAnsiTheme="minorHAnsi" w:cs="Times New Roman"/>
        </w:rPr>
      </w:pPr>
    </w:p>
    <w:p w:rsidR="00C12F85" w:rsidRPr="00392D2A" w:rsidRDefault="00C12F85" w:rsidP="00104BE7">
      <w:pPr>
        <w:pStyle w:val="Testopreformattato"/>
        <w:rPr>
          <w:rFonts w:asciiTheme="minorHAnsi" w:eastAsia="Times New Roman" w:hAnsiTheme="minorHAnsi" w:cs="Times New Roman"/>
        </w:rPr>
      </w:pPr>
    </w:p>
    <w:p w:rsidR="00C12F85" w:rsidRPr="00392D2A" w:rsidRDefault="00C12F85" w:rsidP="00C12F85">
      <w:pPr>
        <w:pStyle w:val="Testopreformatta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92D2A">
        <w:rPr>
          <w:rFonts w:asciiTheme="minorHAnsi" w:eastAsia="Times New Roman" w:hAnsiTheme="minorHAnsi" w:cs="Times New Roman"/>
          <w:b/>
          <w:sz w:val="24"/>
          <w:szCs w:val="24"/>
        </w:rPr>
        <w:t>OGGETTO: Richiesta attivazione procedure per seminario didattico a titolo gratuito.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</w:p>
    <w:p w:rsidR="00C12F85" w:rsidRPr="00392D2A" w:rsidRDefault="00C12F85" w:rsidP="00C12F85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392D2A">
        <w:rPr>
          <w:rFonts w:asciiTheme="minorHAnsi" w:hAnsiTheme="minorHAnsi" w:cs="Times New Roman"/>
          <w:sz w:val="24"/>
          <w:szCs w:val="24"/>
        </w:rPr>
        <w:t>C.d.</w:t>
      </w:r>
      <w:r w:rsidR="00F55389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392D2A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392D2A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392D2A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a titolo gratuito, della durata di _____ ore, dal titolo “___________________________________________” </w:t>
      </w:r>
      <w:r w:rsidR="001E6DFD" w:rsidRPr="001E6DFD">
        <w:rPr>
          <w:rFonts w:asciiTheme="minorHAnsi" w:hAnsiTheme="minorHAnsi" w:cs="Times New Roman"/>
          <w:sz w:val="24"/>
          <w:szCs w:val="24"/>
        </w:rPr>
        <w:t>nel ___ semestre dell’</w:t>
      </w:r>
      <w:proofErr w:type="spellStart"/>
      <w:r w:rsidR="001E6DFD" w:rsidRPr="001E6DFD">
        <w:rPr>
          <w:rFonts w:asciiTheme="minorHAnsi" w:hAnsiTheme="minorHAnsi" w:cs="Times New Roman"/>
          <w:sz w:val="24"/>
          <w:szCs w:val="24"/>
        </w:rPr>
        <w:t>a.a</w:t>
      </w:r>
      <w:proofErr w:type="spellEnd"/>
      <w:r w:rsidR="001E6DFD" w:rsidRPr="001E6DFD">
        <w:rPr>
          <w:rFonts w:asciiTheme="minorHAnsi" w:hAnsiTheme="minorHAnsi" w:cs="Times New Roman"/>
          <w:sz w:val="24"/>
          <w:szCs w:val="24"/>
        </w:rPr>
        <w:t>. _________________.</w:t>
      </w:r>
    </w:p>
    <w:p w:rsidR="00C12F85" w:rsidRPr="00392D2A" w:rsidRDefault="00C12F85" w:rsidP="00C12F85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92D2A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392D2A">
        <w:rPr>
          <w:rFonts w:asciiTheme="minorHAnsi" w:hAnsiTheme="minorHAnsi" w:cs="Times New Roman"/>
          <w:sz w:val="24"/>
          <w:szCs w:val="24"/>
        </w:rPr>
        <w:t>l seminario, rivolto agli studenti del suddetto C</w:t>
      </w:r>
      <w:bookmarkStart w:id="0" w:name="_GoBack"/>
      <w:bookmarkEnd w:id="0"/>
      <w:r w:rsidRPr="00392D2A">
        <w:rPr>
          <w:rFonts w:asciiTheme="minorHAnsi" w:hAnsiTheme="minorHAnsi" w:cs="Times New Roman"/>
          <w:sz w:val="24"/>
          <w:szCs w:val="24"/>
        </w:rPr>
        <w:t xml:space="preserve">orso di </w:t>
      </w:r>
      <w:r w:rsidR="00F55389" w:rsidRPr="00F55389">
        <w:rPr>
          <w:rFonts w:asciiTheme="minorHAnsi" w:hAnsiTheme="minorHAnsi" w:cs="Times New Roman"/>
          <w:sz w:val="24"/>
          <w:szCs w:val="24"/>
        </w:rPr>
        <w:t>Laurea</w:t>
      </w:r>
      <w:r w:rsidRPr="00392D2A">
        <w:rPr>
          <w:rFonts w:asciiTheme="minorHAnsi" w:hAnsiTheme="minorHAnsi" w:cs="Times New Roman"/>
          <w:sz w:val="24"/>
          <w:szCs w:val="24"/>
        </w:rPr>
        <w:t>, sarà svolto a titolo gratuito senza oneri per il Dipartimento. di Scienze Veterinarie e verrà tenuto negli orari di lezione e nell'aula prevista per il suddetto modulo.</w:t>
      </w:r>
    </w:p>
    <w:p w:rsidR="00C12F85" w:rsidRPr="00392D2A" w:rsidRDefault="00C12F85" w:rsidP="00C12F85">
      <w:pPr>
        <w:pStyle w:val="Testopreformattato"/>
        <w:spacing w:line="480" w:lineRule="auto"/>
        <w:ind w:firstLine="708"/>
        <w:rPr>
          <w:rFonts w:asciiTheme="minorHAnsi" w:eastAsia="Times New Roman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>Si allega curriculum vitae del/della Dott./Dott.ssa _________________________.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>Pisa, ______________</w:t>
      </w:r>
    </w:p>
    <w:p w:rsidR="00C12F85" w:rsidRPr="00392D2A" w:rsidRDefault="00C12F85" w:rsidP="00C12F85">
      <w:pPr>
        <w:pStyle w:val="Testopreformattato"/>
        <w:spacing w:line="480" w:lineRule="auto"/>
        <w:ind w:left="4678"/>
        <w:jc w:val="center"/>
        <w:rPr>
          <w:rFonts w:asciiTheme="minorHAnsi" w:hAnsiTheme="minorHAnsi"/>
        </w:rPr>
      </w:pPr>
      <w:r w:rsidRPr="00392D2A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p w:rsidR="00F47632" w:rsidRPr="00392D2A" w:rsidRDefault="00F47632" w:rsidP="00C12F85">
      <w:pPr>
        <w:pStyle w:val="Testopreformattato"/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sectPr w:rsidR="00F47632" w:rsidRPr="00392D2A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53" w:rsidRDefault="00E17653" w:rsidP="00AF5965">
      <w:r>
        <w:separator/>
      </w:r>
    </w:p>
  </w:endnote>
  <w:endnote w:type="continuationSeparator" w:id="0">
    <w:p w:rsidR="00E17653" w:rsidRDefault="00E17653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53" w:rsidRDefault="00E17653" w:rsidP="00AF5965">
      <w:r>
        <w:separator/>
      </w:r>
    </w:p>
  </w:footnote>
  <w:footnote w:type="continuationSeparator" w:id="0">
    <w:p w:rsidR="00E17653" w:rsidRDefault="00E17653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04BE7"/>
    <w:rsid w:val="00133A83"/>
    <w:rsid w:val="00147B47"/>
    <w:rsid w:val="001E6DFD"/>
    <w:rsid w:val="00201119"/>
    <w:rsid w:val="00216022"/>
    <w:rsid w:val="002267E1"/>
    <w:rsid w:val="002476F3"/>
    <w:rsid w:val="00252501"/>
    <w:rsid w:val="002752C7"/>
    <w:rsid w:val="002B7685"/>
    <w:rsid w:val="00307A6B"/>
    <w:rsid w:val="003608C5"/>
    <w:rsid w:val="00392D2A"/>
    <w:rsid w:val="003C4603"/>
    <w:rsid w:val="004023DF"/>
    <w:rsid w:val="00444EFB"/>
    <w:rsid w:val="0046413F"/>
    <w:rsid w:val="004B6AF3"/>
    <w:rsid w:val="004E203A"/>
    <w:rsid w:val="0058657B"/>
    <w:rsid w:val="00600CE4"/>
    <w:rsid w:val="006B5531"/>
    <w:rsid w:val="00701AC1"/>
    <w:rsid w:val="00727DC9"/>
    <w:rsid w:val="00767887"/>
    <w:rsid w:val="00790FC5"/>
    <w:rsid w:val="007C20C7"/>
    <w:rsid w:val="007F14EF"/>
    <w:rsid w:val="00810286"/>
    <w:rsid w:val="008105F2"/>
    <w:rsid w:val="00881C8B"/>
    <w:rsid w:val="008C409B"/>
    <w:rsid w:val="009E1470"/>
    <w:rsid w:val="009E6CE5"/>
    <w:rsid w:val="00A15583"/>
    <w:rsid w:val="00AF5965"/>
    <w:rsid w:val="00B01590"/>
    <w:rsid w:val="00C12F85"/>
    <w:rsid w:val="00CE7101"/>
    <w:rsid w:val="00D26F0D"/>
    <w:rsid w:val="00E12E6D"/>
    <w:rsid w:val="00E16725"/>
    <w:rsid w:val="00E17653"/>
    <w:rsid w:val="00E60EAD"/>
    <w:rsid w:val="00EC71C6"/>
    <w:rsid w:val="00F47632"/>
    <w:rsid w:val="00F55389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C98C-6708-4A08-9C3A-D91FE7BB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STEFANO DEGL'INNOCENTI DETTO LUCCHESI</cp:lastModifiedBy>
  <cp:revision>10</cp:revision>
  <cp:lastPrinted>2017-11-22T11:06:00Z</cp:lastPrinted>
  <dcterms:created xsi:type="dcterms:W3CDTF">2018-01-03T15:27:00Z</dcterms:created>
  <dcterms:modified xsi:type="dcterms:W3CDTF">2020-11-10T06:51:00Z</dcterms:modified>
</cp:coreProperties>
</file>