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4A8B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342720D4" w14:textId="2AD6DAF6" w:rsidR="003E343C" w:rsidRDefault="003E343C" w:rsidP="003E343C">
      <w:pPr>
        <w:spacing w:line="480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93724B" w:rsidRPr="00A72582">
        <w:rPr>
          <w:rFonts w:ascii="Verdana" w:hAnsi="Verdana"/>
          <w:sz w:val="22"/>
          <w:szCs w:val="22"/>
        </w:rPr>
        <w:t>l/la sottoscritto/a ___</w:t>
      </w:r>
      <w:r w:rsidR="00035E53">
        <w:rPr>
          <w:rFonts w:ascii="Verdana" w:hAnsi="Verdana"/>
          <w:sz w:val="22"/>
          <w:szCs w:val="22"/>
        </w:rPr>
        <w:t>_______</w:t>
      </w:r>
      <w:r w:rsidR="0093724B" w:rsidRPr="00A72582">
        <w:rPr>
          <w:rFonts w:ascii="Verdana" w:hAnsi="Verdana"/>
          <w:sz w:val="22"/>
          <w:szCs w:val="22"/>
        </w:rPr>
        <w:t xml:space="preserve">____________________, </w:t>
      </w:r>
      <w:r w:rsidR="005F1BAD">
        <w:rPr>
          <w:rFonts w:ascii="Verdana" w:hAnsi="Verdana"/>
          <w:sz w:val="22"/>
          <w:szCs w:val="22"/>
        </w:rPr>
        <w:t xml:space="preserve">titolare dell’insegnamento di “____________________________” __ anno del </w:t>
      </w:r>
      <w:proofErr w:type="spellStart"/>
      <w:r w:rsidR="005F1BAD">
        <w:rPr>
          <w:rFonts w:ascii="Verdana" w:hAnsi="Verdana"/>
          <w:sz w:val="22"/>
          <w:szCs w:val="22"/>
        </w:rPr>
        <w:t>C.d.L</w:t>
      </w:r>
      <w:proofErr w:type="spellEnd"/>
      <w:r w:rsidR="005F1BAD">
        <w:rPr>
          <w:rFonts w:ascii="Verdana" w:hAnsi="Verdana"/>
          <w:sz w:val="22"/>
          <w:szCs w:val="22"/>
        </w:rPr>
        <w:t>. _____________________</w:t>
      </w:r>
      <w:r w:rsidR="00035E53">
        <w:rPr>
          <w:rFonts w:ascii="Verdana" w:hAnsi="Verdana"/>
          <w:sz w:val="22"/>
          <w:szCs w:val="22"/>
        </w:rPr>
        <w:t>_____</w:t>
      </w:r>
      <w:r w:rsidR="005F1BAD">
        <w:rPr>
          <w:rFonts w:ascii="Verdana" w:hAnsi="Verdana"/>
          <w:sz w:val="22"/>
          <w:szCs w:val="22"/>
        </w:rPr>
        <w:t>_____</w:t>
      </w:r>
      <w:r w:rsidR="002A5E8B">
        <w:rPr>
          <w:rFonts w:ascii="Verdana" w:hAnsi="Verdana"/>
          <w:sz w:val="22"/>
          <w:szCs w:val="22"/>
        </w:rPr>
        <w:t xml:space="preserve"> per l’</w:t>
      </w:r>
      <w:proofErr w:type="spellStart"/>
      <w:r w:rsidR="002A5E8B">
        <w:rPr>
          <w:rFonts w:ascii="Verdana" w:hAnsi="Verdana"/>
          <w:sz w:val="22"/>
          <w:szCs w:val="22"/>
        </w:rPr>
        <w:t>a.a</w:t>
      </w:r>
      <w:proofErr w:type="spellEnd"/>
      <w:r w:rsidR="002A5E8B">
        <w:rPr>
          <w:rFonts w:ascii="Verdana" w:hAnsi="Verdana"/>
          <w:sz w:val="22"/>
          <w:szCs w:val="22"/>
        </w:rPr>
        <w:t>. ____/__</w:t>
      </w:r>
      <w:r w:rsidR="005F1BAD">
        <w:rPr>
          <w:rFonts w:ascii="Verdana" w:hAnsi="Verdana"/>
          <w:sz w:val="22"/>
          <w:szCs w:val="22"/>
        </w:rPr>
        <w:t xml:space="preserve"> </w:t>
      </w:r>
    </w:p>
    <w:p w14:paraId="4DD638C0" w14:textId="77777777" w:rsidR="003E343C" w:rsidRDefault="003E343C" w:rsidP="003E343C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14:paraId="03A108BE" w14:textId="51979C2D" w:rsidR="003E343C" w:rsidRPr="003E343C" w:rsidRDefault="003E343C" w:rsidP="003E343C">
      <w:pPr>
        <w:spacing w:line="480" w:lineRule="auto"/>
        <w:ind w:firstLine="567"/>
        <w:jc w:val="center"/>
        <w:rPr>
          <w:rFonts w:ascii="Verdana" w:hAnsi="Verdana"/>
          <w:b/>
          <w:sz w:val="22"/>
          <w:szCs w:val="22"/>
        </w:rPr>
      </w:pPr>
      <w:r w:rsidRPr="003E343C">
        <w:rPr>
          <w:rFonts w:ascii="Verdana" w:hAnsi="Verdana"/>
          <w:b/>
          <w:sz w:val="22"/>
          <w:szCs w:val="22"/>
        </w:rPr>
        <w:t>ATTESTA</w:t>
      </w:r>
    </w:p>
    <w:p w14:paraId="3AA637CF" w14:textId="77777777" w:rsidR="003E343C" w:rsidRDefault="003E343C" w:rsidP="003E343C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14:paraId="23DA9520" w14:textId="7E8435CA" w:rsidR="003E343C" w:rsidRDefault="003E343C" w:rsidP="003E343C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3E343C">
        <w:rPr>
          <w:rFonts w:ascii="Verdana" w:hAnsi="Verdana"/>
          <w:sz w:val="22"/>
          <w:szCs w:val="22"/>
        </w:rPr>
        <w:t xml:space="preserve">che </w:t>
      </w:r>
      <w:r>
        <w:rPr>
          <w:rFonts w:ascii="Verdana" w:hAnsi="Verdana"/>
          <w:sz w:val="22"/>
          <w:szCs w:val="22"/>
        </w:rPr>
        <w:t>lo/</w:t>
      </w:r>
      <w:r w:rsidRPr="003E343C">
        <w:rPr>
          <w:rFonts w:ascii="Verdana" w:hAnsi="Verdana"/>
          <w:sz w:val="22"/>
          <w:szCs w:val="22"/>
        </w:rPr>
        <w:t xml:space="preserve">la </w:t>
      </w:r>
      <w:r w:rsidR="00035E53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tudente/studentessa ___________________ (Matricola ____________) in data </w:t>
      </w:r>
      <w:r w:rsidR="00035E53">
        <w:rPr>
          <w:rFonts w:ascii="Verdana" w:hAnsi="Verdana"/>
          <w:sz w:val="22"/>
          <w:szCs w:val="22"/>
        </w:rPr>
        <w:t xml:space="preserve">_______________ </w:t>
      </w:r>
      <w:r>
        <w:rPr>
          <w:rFonts w:ascii="Verdana" w:hAnsi="Verdana"/>
          <w:sz w:val="22"/>
          <w:szCs w:val="22"/>
        </w:rPr>
        <w:t>h</w:t>
      </w:r>
      <w:r w:rsidRPr="003E343C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sostenuto l’esame di profitto per l’insegnamento sopra specificato.</w:t>
      </w:r>
    </w:p>
    <w:p w14:paraId="79519DE7" w14:textId="77777777" w:rsidR="003E343C" w:rsidRPr="003E343C" w:rsidRDefault="003E343C" w:rsidP="00035E53">
      <w:pPr>
        <w:spacing w:line="480" w:lineRule="auto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334561AD" w14:textId="5CDFDB7D" w:rsidR="0093724B" w:rsidRDefault="0093724B" w:rsidP="003E343C">
      <w:pPr>
        <w:spacing w:line="480" w:lineRule="auto"/>
        <w:ind w:left="3828"/>
        <w:jc w:val="center"/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 xml:space="preserve">Il </w:t>
      </w:r>
      <w:r w:rsidR="003E343C">
        <w:rPr>
          <w:rFonts w:ascii="Verdana" w:hAnsi="Verdana"/>
          <w:sz w:val="22"/>
          <w:szCs w:val="22"/>
        </w:rPr>
        <w:t>Docente</w:t>
      </w:r>
    </w:p>
    <w:p w14:paraId="6CE7704C" w14:textId="05CBF505" w:rsidR="00461C92" w:rsidRDefault="00461C92" w:rsidP="003E343C">
      <w:pPr>
        <w:spacing w:line="480" w:lineRule="auto"/>
        <w:ind w:left="3828"/>
        <w:jc w:val="center"/>
        <w:rPr>
          <w:rFonts w:ascii="Verdana" w:hAnsi="Verdana"/>
          <w:sz w:val="22"/>
          <w:szCs w:val="22"/>
        </w:rPr>
      </w:pPr>
    </w:p>
    <w:p w14:paraId="7C837962" w14:textId="5F7E8100" w:rsidR="00461C92" w:rsidRPr="00A72582" w:rsidRDefault="00461C92" w:rsidP="003E343C">
      <w:pPr>
        <w:spacing w:line="480" w:lineRule="auto"/>
        <w:ind w:left="382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</w:t>
      </w:r>
    </w:p>
    <w:p w14:paraId="10DCFDF4" w14:textId="77777777" w:rsidR="0093724B" w:rsidRPr="00A72582" w:rsidRDefault="0093724B" w:rsidP="0093724B">
      <w:pPr>
        <w:pStyle w:val="Corpotesto"/>
        <w:tabs>
          <w:tab w:val="left" w:pos="284"/>
        </w:tabs>
        <w:rPr>
          <w:rFonts w:ascii="Verdana" w:hAnsi="Verdana"/>
          <w:sz w:val="22"/>
          <w:szCs w:val="22"/>
        </w:rPr>
      </w:pPr>
    </w:p>
    <w:p w14:paraId="12D54B77" w14:textId="77777777" w:rsidR="003F7BDB" w:rsidRPr="0093724B" w:rsidRDefault="003F7BDB" w:rsidP="0093724B"/>
    <w:sectPr w:rsidR="003F7BDB" w:rsidRPr="0093724B" w:rsidSect="006B5CB1">
      <w:headerReference w:type="first" r:id="rId11"/>
      <w:footerReference w:type="first" r:id="rId12"/>
      <w:pgSz w:w="11900" w:h="16840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FFAB4" w14:textId="77777777" w:rsidR="009531A0" w:rsidRDefault="009531A0" w:rsidP="00AF5965">
      <w:r>
        <w:separator/>
      </w:r>
    </w:p>
  </w:endnote>
  <w:endnote w:type="continuationSeparator" w:id="0">
    <w:p w14:paraId="455859E7" w14:textId="77777777" w:rsidR="009531A0" w:rsidRDefault="009531A0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C87088" w:rsidRPr="003608C5" w14:paraId="0E8F8085" w14:textId="77777777" w:rsidTr="009E6CDB">
      <w:tc>
        <w:tcPr>
          <w:tcW w:w="9622" w:type="dxa"/>
          <w:shd w:val="clear" w:color="auto" w:fill="auto"/>
        </w:tcPr>
        <w:p w14:paraId="73047F2B" w14:textId="77777777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  <w:tr w:rsidR="00C87088" w:rsidRPr="003608C5" w14:paraId="3153152C" w14:textId="77777777" w:rsidTr="009E6CDB">
      <w:tc>
        <w:tcPr>
          <w:tcW w:w="9622" w:type="dxa"/>
          <w:shd w:val="clear" w:color="auto" w:fill="auto"/>
        </w:tcPr>
        <w:p w14:paraId="3242375F" w14:textId="0156C348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</w:tbl>
  <w:p w14:paraId="5B6014C5" w14:textId="12DAF1A2" w:rsidR="00C87088" w:rsidRDefault="00C870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23F0" w14:textId="77777777" w:rsidR="009531A0" w:rsidRDefault="009531A0" w:rsidP="00AF5965">
      <w:r>
        <w:separator/>
      </w:r>
    </w:p>
  </w:footnote>
  <w:footnote w:type="continuationSeparator" w:id="0">
    <w:p w14:paraId="7324B719" w14:textId="77777777" w:rsidR="009531A0" w:rsidRDefault="009531A0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C87088" w:rsidRPr="003608C5" w14:paraId="6B434684" w14:textId="77777777" w:rsidTr="009E6CDB">
      <w:trPr>
        <w:trHeight w:val="955"/>
      </w:trPr>
      <w:tc>
        <w:tcPr>
          <w:tcW w:w="8256" w:type="dxa"/>
          <w:shd w:val="clear" w:color="auto" w:fill="auto"/>
        </w:tcPr>
        <w:p w14:paraId="0D9FFF01" w14:textId="74EACE54" w:rsidR="00C87088" w:rsidRPr="003608C5" w:rsidRDefault="00C87088" w:rsidP="00C87088">
          <w:pPr>
            <w:pStyle w:val="Intestazione"/>
          </w:pPr>
        </w:p>
      </w:tc>
      <w:tc>
        <w:tcPr>
          <w:tcW w:w="1376" w:type="dxa"/>
          <w:vMerge w:val="restart"/>
          <w:shd w:val="clear" w:color="auto" w:fill="auto"/>
        </w:tcPr>
        <w:p w14:paraId="4E0685AE" w14:textId="77777777" w:rsidR="00C87088" w:rsidRPr="003608C5" w:rsidRDefault="00C87088" w:rsidP="00C87088">
          <w:pPr>
            <w:pStyle w:val="Intestazione"/>
          </w:pPr>
        </w:p>
      </w:tc>
    </w:tr>
    <w:tr w:rsidR="00C87088" w:rsidRPr="003608C5" w14:paraId="1B96AD0D" w14:textId="77777777" w:rsidTr="009E6CDB">
      <w:trPr>
        <w:trHeight w:val="316"/>
      </w:trPr>
      <w:tc>
        <w:tcPr>
          <w:tcW w:w="8256" w:type="dxa"/>
          <w:shd w:val="clear" w:color="auto" w:fill="auto"/>
        </w:tcPr>
        <w:p w14:paraId="6C379BCC" w14:textId="77777777" w:rsidR="00C87088" w:rsidRPr="003608C5" w:rsidRDefault="00C87088" w:rsidP="00C87088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14:paraId="2C60E0A4" w14:textId="77777777" w:rsidR="00C87088" w:rsidRPr="003608C5" w:rsidRDefault="00C87088" w:rsidP="00C87088">
          <w:pPr>
            <w:pStyle w:val="Intestazione"/>
          </w:pPr>
        </w:p>
      </w:tc>
    </w:tr>
  </w:tbl>
  <w:p w14:paraId="7E798B69" w14:textId="6EFA55B6" w:rsidR="00C87088" w:rsidRDefault="00C870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446"/>
    <w:multiLevelType w:val="hybridMultilevel"/>
    <w:tmpl w:val="7D9A0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2342"/>
    <w:multiLevelType w:val="hybridMultilevel"/>
    <w:tmpl w:val="8F4E24E8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345"/>
    <w:multiLevelType w:val="hybridMultilevel"/>
    <w:tmpl w:val="9C12C37C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260C1"/>
    <w:multiLevelType w:val="hybridMultilevel"/>
    <w:tmpl w:val="AEB27AA2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D1A"/>
    <w:multiLevelType w:val="hybridMultilevel"/>
    <w:tmpl w:val="34145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D81"/>
    <w:multiLevelType w:val="hybridMultilevel"/>
    <w:tmpl w:val="B380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159BC"/>
    <w:rsid w:val="00035E53"/>
    <w:rsid w:val="000A53CF"/>
    <w:rsid w:val="00133A83"/>
    <w:rsid w:val="00147B47"/>
    <w:rsid w:val="0018222E"/>
    <w:rsid w:val="001A69B0"/>
    <w:rsid w:val="001A75BB"/>
    <w:rsid w:val="00201119"/>
    <w:rsid w:val="002267E1"/>
    <w:rsid w:val="002352E6"/>
    <w:rsid w:val="00237C9A"/>
    <w:rsid w:val="002476F3"/>
    <w:rsid w:val="00252501"/>
    <w:rsid w:val="002752C7"/>
    <w:rsid w:val="00277132"/>
    <w:rsid w:val="002A5E8B"/>
    <w:rsid w:val="002B7685"/>
    <w:rsid w:val="002C158C"/>
    <w:rsid w:val="00307A6B"/>
    <w:rsid w:val="00320E51"/>
    <w:rsid w:val="003608C5"/>
    <w:rsid w:val="003C4603"/>
    <w:rsid w:val="003E343C"/>
    <w:rsid w:val="003F7829"/>
    <w:rsid w:val="003F7BDB"/>
    <w:rsid w:val="004023DF"/>
    <w:rsid w:val="004206DD"/>
    <w:rsid w:val="00444EFB"/>
    <w:rsid w:val="00450F7C"/>
    <w:rsid w:val="00461C92"/>
    <w:rsid w:val="0046413F"/>
    <w:rsid w:val="004E1647"/>
    <w:rsid w:val="004E203A"/>
    <w:rsid w:val="00532B1D"/>
    <w:rsid w:val="00541609"/>
    <w:rsid w:val="0058657B"/>
    <w:rsid w:val="005F1BAD"/>
    <w:rsid w:val="00600CE4"/>
    <w:rsid w:val="006B5531"/>
    <w:rsid w:val="006B5CB1"/>
    <w:rsid w:val="00701AC1"/>
    <w:rsid w:val="00727DC9"/>
    <w:rsid w:val="00767887"/>
    <w:rsid w:val="00776248"/>
    <w:rsid w:val="00790FC5"/>
    <w:rsid w:val="007B6CB7"/>
    <w:rsid w:val="007C20C7"/>
    <w:rsid w:val="00810286"/>
    <w:rsid w:val="008105F2"/>
    <w:rsid w:val="00881C8B"/>
    <w:rsid w:val="008C409B"/>
    <w:rsid w:val="00917C8F"/>
    <w:rsid w:val="0093724B"/>
    <w:rsid w:val="009531A0"/>
    <w:rsid w:val="009E1470"/>
    <w:rsid w:val="009E6CE5"/>
    <w:rsid w:val="00AF5965"/>
    <w:rsid w:val="00B01590"/>
    <w:rsid w:val="00B671A9"/>
    <w:rsid w:val="00B708D8"/>
    <w:rsid w:val="00BB046F"/>
    <w:rsid w:val="00BE2878"/>
    <w:rsid w:val="00C363FF"/>
    <w:rsid w:val="00C87088"/>
    <w:rsid w:val="00CA2BE0"/>
    <w:rsid w:val="00CB4EB6"/>
    <w:rsid w:val="00CE7101"/>
    <w:rsid w:val="00D5643A"/>
    <w:rsid w:val="00D65FC8"/>
    <w:rsid w:val="00DE496B"/>
    <w:rsid w:val="00E12E6D"/>
    <w:rsid w:val="00E16725"/>
    <w:rsid w:val="00EC71C6"/>
    <w:rsid w:val="00F47632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7E1C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A7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A75B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93724B"/>
    <w:pPr>
      <w:spacing w:line="36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3724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7" ma:contentTypeDescription="Creare un nuovo documento." ma:contentTypeScope="" ma:versionID="540e31b7dce8ad161a94d73e10968c3f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e159141f310300edadcf3ef1ae54f042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42E3-FE79-44C3-93BC-7F8179595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62CED-E3A5-4880-9E65-227094E7F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3E562-1CB0-4CFA-96FA-FD65A9EEF02E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customXml/itemProps4.xml><?xml version="1.0" encoding="utf-8"?>
<ds:datastoreItem xmlns:ds="http://schemas.openxmlformats.org/officeDocument/2006/customXml" ds:itemID="{B4DEDC53-FD4D-4A7C-A7D1-5DC5FFCF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Stefano Degl'Innocenti Detto Lucchesi</cp:lastModifiedBy>
  <cp:revision>4</cp:revision>
  <cp:lastPrinted>2022-01-28T08:51:00Z</cp:lastPrinted>
  <dcterms:created xsi:type="dcterms:W3CDTF">2022-07-07T08:01:00Z</dcterms:created>
  <dcterms:modified xsi:type="dcterms:W3CDTF">2022-07-07T08:06:00Z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  <property fmtid="{D5CDD505-2E9C-101B-9397-08002B2CF9AE}" pid="3" name="MediaServiceImageTags">
    <vt:lpwstr/>
  </property>
</Properties>
</file>